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9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CF57C0" w:rsidRPr="000F1B82" w14:paraId="38ADFC15" w14:textId="77777777" w:rsidTr="00CF57C0">
        <w:trPr>
          <w:trHeight w:val="478"/>
        </w:trPr>
        <w:tc>
          <w:tcPr>
            <w:tcW w:w="9810" w:type="dxa"/>
            <w:gridSpan w:val="2"/>
          </w:tcPr>
          <w:p w14:paraId="04EAA44E" w14:textId="5ED9396F" w:rsidR="00CF57C0" w:rsidRPr="00B94B36" w:rsidRDefault="00CF57C0" w:rsidP="00CF57C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Épreuve Synthèse 20</w:t>
            </w:r>
            <w:r w:rsidR="00DC5BC1">
              <w:rPr>
                <w:sz w:val="32"/>
                <w:szCs w:val="32"/>
              </w:rPr>
              <w:t>20</w:t>
            </w:r>
          </w:p>
        </w:tc>
      </w:tr>
      <w:tr w:rsidR="00CF57C0" w:rsidRPr="000F1B82" w14:paraId="768C063B" w14:textId="77777777" w:rsidTr="00CF57C0">
        <w:trPr>
          <w:trHeight w:val="478"/>
        </w:trPr>
        <w:tc>
          <w:tcPr>
            <w:tcW w:w="4860" w:type="dxa"/>
          </w:tcPr>
          <w:p w14:paraId="05AC90DE" w14:textId="77777777" w:rsidR="00CF57C0" w:rsidRPr="000F1B82" w:rsidRDefault="00CF57C0" w:rsidP="00CF57C0">
            <w:pPr>
              <w:rPr>
                <w:szCs w:val="20"/>
              </w:rPr>
            </w:pPr>
            <w:r w:rsidRPr="000F1B82">
              <w:rPr>
                <w:szCs w:val="20"/>
              </w:rPr>
              <w:t>Nom de l'étudiant :</w:t>
            </w:r>
          </w:p>
          <w:p w14:paraId="483E42F4" w14:textId="77777777" w:rsidR="00CF57C0" w:rsidRPr="000F1B82" w:rsidRDefault="00CF57C0" w:rsidP="00CF57C0">
            <w:pPr>
              <w:rPr>
                <w:szCs w:val="20"/>
              </w:rPr>
            </w:pPr>
          </w:p>
        </w:tc>
        <w:tc>
          <w:tcPr>
            <w:tcW w:w="4950" w:type="dxa"/>
          </w:tcPr>
          <w:p w14:paraId="179B6E39" w14:textId="77777777" w:rsidR="00CF57C0" w:rsidRPr="000F1B82" w:rsidRDefault="00CF57C0" w:rsidP="00CF57C0">
            <w:pPr>
              <w:rPr>
                <w:szCs w:val="20"/>
              </w:rPr>
            </w:pPr>
            <w:r w:rsidRPr="000F1B82">
              <w:rPr>
                <w:szCs w:val="20"/>
              </w:rPr>
              <w:t xml:space="preserve">Programme d’étude : </w:t>
            </w:r>
          </w:p>
          <w:p w14:paraId="40E0438B" w14:textId="77777777" w:rsidR="00CF57C0" w:rsidRPr="000F1B82" w:rsidRDefault="00CF57C0" w:rsidP="00CF57C0">
            <w:pPr>
              <w:rPr>
                <w:szCs w:val="20"/>
              </w:rPr>
            </w:pPr>
          </w:p>
        </w:tc>
      </w:tr>
      <w:tr w:rsidR="00CF57C0" w:rsidRPr="000F1B82" w14:paraId="50A40FFD" w14:textId="77777777" w:rsidTr="00CF57C0">
        <w:tc>
          <w:tcPr>
            <w:tcW w:w="4860" w:type="dxa"/>
          </w:tcPr>
          <w:p w14:paraId="74D8045C" w14:textId="77777777" w:rsidR="00CF57C0" w:rsidRPr="000F1B82" w:rsidRDefault="00CF57C0" w:rsidP="00CF57C0">
            <w:pPr>
              <w:rPr>
                <w:szCs w:val="20"/>
              </w:rPr>
            </w:pPr>
            <w:r w:rsidRPr="000F1B82">
              <w:rPr>
                <w:szCs w:val="20"/>
              </w:rPr>
              <w:t>Directeur de projet :</w:t>
            </w:r>
          </w:p>
        </w:tc>
        <w:tc>
          <w:tcPr>
            <w:tcW w:w="4950" w:type="dxa"/>
          </w:tcPr>
          <w:p w14:paraId="1E2C323D" w14:textId="77777777" w:rsidR="00CF57C0" w:rsidRPr="000F1B82" w:rsidRDefault="00CF57C0" w:rsidP="00CF57C0">
            <w:pPr>
              <w:rPr>
                <w:szCs w:val="20"/>
              </w:rPr>
            </w:pPr>
            <w:r w:rsidRPr="000F1B82">
              <w:rPr>
                <w:szCs w:val="20"/>
              </w:rPr>
              <w:t xml:space="preserve">Titre du projet : </w:t>
            </w:r>
          </w:p>
          <w:p w14:paraId="20900888" w14:textId="77777777" w:rsidR="00CF57C0" w:rsidRPr="000F1B82" w:rsidRDefault="00CF57C0" w:rsidP="00CF57C0">
            <w:pPr>
              <w:rPr>
                <w:szCs w:val="20"/>
              </w:rPr>
            </w:pPr>
          </w:p>
        </w:tc>
      </w:tr>
      <w:tr w:rsidR="00CF57C0" w:rsidRPr="000F1B82" w14:paraId="270A6E71" w14:textId="77777777" w:rsidTr="00CF57C0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41063ACC" w14:textId="77777777" w:rsidR="00CF57C0" w:rsidRPr="000F1B82" w:rsidRDefault="00CF57C0" w:rsidP="00CF57C0">
            <w:pPr>
              <w:pStyle w:val="Allcaps"/>
              <w:jc w:val="center"/>
              <w:rPr>
                <w:b/>
                <w:szCs w:val="20"/>
                <w:lang w:val="fr-CA"/>
              </w:rPr>
            </w:pPr>
            <w:r w:rsidRPr="000F1B82">
              <w:rPr>
                <w:b/>
                <w:szCs w:val="20"/>
                <w:lang w:val="fr-CA"/>
              </w:rPr>
              <w:t>Consignes</w:t>
            </w:r>
          </w:p>
        </w:tc>
      </w:tr>
      <w:tr w:rsidR="00CF57C0" w:rsidRPr="00865893" w14:paraId="0FA66502" w14:textId="77777777" w:rsidTr="00CF57C0">
        <w:trPr>
          <w:trHeight w:val="555"/>
        </w:trPr>
        <w:tc>
          <w:tcPr>
            <w:tcW w:w="9810" w:type="dxa"/>
            <w:gridSpan w:val="2"/>
          </w:tcPr>
          <w:p w14:paraId="563B9FB8" w14:textId="77777777" w:rsidR="00CF57C0" w:rsidRDefault="00CF57C0" w:rsidP="00CF57C0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szCs w:val="20"/>
                <w:lang w:val="fr-CA"/>
              </w:rPr>
            </w:pPr>
            <w:r w:rsidRPr="000F1B82">
              <w:rPr>
                <w:szCs w:val="20"/>
                <w:lang w:val="fr-CA"/>
              </w:rPr>
              <w:t xml:space="preserve">1. Vous devez </w:t>
            </w:r>
            <w:r>
              <w:rPr>
                <w:szCs w:val="20"/>
                <w:lang w:val="fr-CA"/>
              </w:rPr>
              <w:t>répondre à toutes les questions.</w:t>
            </w:r>
          </w:p>
          <w:p w14:paraId="486B384D" w14:textId="77777777" w:rsidR="00CF57C0" w:rsidRPr="000F1B82" w:rsidRDefault="00CF57C0" w:rsidP="00CF57C0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szCs w:val="20"/>
                <w:lang w:val="fr-CA"/>
              </w:rPr>
            </w:pPr>
            <w:r w:rsidRPr="000F1B82">
              <w:rPr>
                <w:szCs w:val="20"/>
                <w:lang w:val="fr-CA"/>
              </w:rPr>
              <w:t>2. Soignez la présentation et relisez-vous. Ceci est un document officiel qui sera archivé dans votre dossier.</w:t>
            </w:r>
          </w:p>
          <w:p w14:paraId="7A0AE955" w14:textId="2CF93430" w:rsidR="00CF57C0" w:rsidRPr="00C4388B" w:rsidRDefault="00975251" w:rsidP="00C4388B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b/>
                <w:color w:val="FF0000"/>
                <w:szCs w:val="20"/>
                <w:lang w:val="fr-CA"/>
              </w:rPr>
            </w:pPr>
            <w:r>
              <w:rPr>
                <w:b/>
                <w:color w:val="FF0000"/>
                <w:szCs w:val="20"/>
                <w:lang w:val="fr-CA"/>
              </w:rPr>
              <w:t>3</w:t>
            </w:r>
            <w:r w:rsidR="00CF57C0" w:rsidRPr="00946923">
              <w:rPr>
                <w:b/>
                <w:color w:val="FF0000"/>
                <w:szCs w:val="20"/>
                <w:lang w:val="fr-CA"/>
              </w:rPr>
              <w:t xml:space="preserve">. Vous devez </w:t>
            </w:r>
            <w:r w:rsidR="00C4388B">
              <w:rPr>
                <w:b/>
                <w:color w:val="FF0000"/>
                <w:szCs w:val="20"/>
                <w:lang w:val="fr-CA"/>
              </w:rPr>
              <w:t>déposer</w:t>
            </w:r>
            <w:r w:rsidR="00CF57C0" w:rsidRPr="00946923">
              <w:rPr>
                <w:b/>
                <w:color w:val="FF0000"/>
                <w:szCs w:val="20"/>
                <w:lang w:val="fr-CA"/>
              </w:rPr>
              <w:t xml:space="preserve"> une copie</w:t>
            </w:r>
            <w:r w:rsidR="00C4388B">
              <w:rPr>
                <w:b/>
                <w:color w:val="FF0000"/>
                <w:szCs w:val="20"/>
                <w:lang w:val="fr-CA"/>
              </w:rPr>
              <w:t xml:space="preserve"> électronique</w:t>
            </w:r>
            <w:r w:rsidR="00CF57C0" w:rsidRPr="00946923">
              <w:rPr>
                <w:b/>
                <w:color w:val="FF0000"/>
                <w:szCs w:val="20"/>
                <w:lang w:val="fr-CA"/>
              </w:rPr>
              <w:t xml:space="preserve"> </w:t>
            </w:r>
            <w:r w:rsidR="00C4388B">
              <w:rPr>
                <w:b/>
                <w:color w:val="FF0000"/>
                <w:szCs w:val="20"/>
                <w:lang w:val="fr-CA"/>
              </w:rPr>
              <w:t>de ce document</w:t>
            </w:r>
            <w:r w:rsidR="007879F8">
              <w:rPr>
                <w:b/>
                <w:color w:val="FF0000"/>
                <w:szCs w:val="20"/>
                <w:lang w:val="fr-CA"/>
              </w:rPr>
              <w:t xml:space="preserve"> en version PDF</w:t>
            </w:r>
            <w:r w:rsidR="00C4388B">
              <w:rPr>
                <w:b/>
                <w:color w:val="FF0000"/>
                <w:szCs w:val="20"/>
                <w:lang w:val="fr-CA"/>
              </w:rPr>
              <w:t xml:space="preserve"> sur le site Moodle </w:t>
            </w:r>
            <w:r w:rsidR="00CF57C0" w:rsidRPr="00946923">
              <w:rPr>
                <w:b/>
                <w:color w:val="FF0000"/>
                <w:szCs w:val="20"/>
                <w:lang w:val="fr-CA"/>
              </w:rPr>
              <w:t xml:space="preserve">au plus tard le </w:t>
            </w:r>
            <w:r w:rsidR="00AF3390">
              <w:rPr>
                <w:b/>
                <w:color w:val="FF0000"/>
                <w:szCs w:val="20"/>
                <w:lang w:val="fr-CA"/>
              </w:rPr>
              <w:t>2</w:t>
            </w:r>
            <w:r w:rsidR="00865893">
              <w:rPr>
                <w:b/>
                <w:color w:val="FF0000"/>
                <w:szCs w:val="20"/>
                <w:lang w:val="fr-CA"/>
              </w:rPr>
              <w:t>2</w:t>
            </w:r>
            <w:r w:rsidR="00CF57C0" w:rsidRPr="00946923">
              <w:rPr>
                <w:b/>
                <w:color w:val="FF0000"/>
                <w:szCs w:val="20"/>
                <w:lang w:val="fr-CA"/>
              </w:rPr>
              <w:t xml:space="preserve"> mai.</w:t>
            </w:r>
          </w:p>
        </w:tc>
      </w:tr>
      <w:tr w:rsidR="00CF57C0" w:rsidRPr="00865893" w14:paraId="594BF1D7" w14:textId="77777777" w:rsidTr="00CF57C0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7D7DAC67" w14:textId="1E999665" w:rsidR="00CF57C0" w:rsidRPr="000F1B82" w:rsidRDefault="00DC5BC1" w:rsidP="00CF57C0">
            <w:pPr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t>Dans quel domaine avez-vous fait votre projet ?</w:t>
            </w:r>
          </w:p>
        </w:tc>
      </w:tr>
      <w:tr w:rsidR="00CF57C0" w:rsidRPr="00865893" w14:paraId="26E00462" w14:textId="77777777" w:rsidTr="00CF57C0">
        <w:trPr>
          <w:trHeight w:val="412"/>
        </w:trPr>
        <w:tc>
          <w:tcPr>
            <w:tcW w:w="9810" w:type="dxa"/>
            <w:gridSpan w:val="2"/>
          </w:tcPr>
          <w:p w14:paraId="7985388F" w14:textId="77777777" w:rsidR="00CF57C0" w:rsidRDefault="00CF57C0" w:rsidP="00C4388B">
            <w:pPr>
              <w:rPr>
                <w:lang w:val="fr-CA"/>
              </w:rPr>
            </w:pPr>
          </w:p>
          <w:p w14:paraId="518999D9" w14:textId="77F7D3CC" w:rsidR="00C4388B" w:rsidRPr="000F1B82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6B3B1889" w14:textId="77777777" w:rsidTr="00CF57C0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7B14E250" w14:textId="07D6D01C" w:rsidR="00CF57C0" w:rsidRPr="000F1B82" w:rsidRDefault="00CF57C0" w:rsidP="00CF57C0">
            <w:pPr>
              <w:numPr>
                <w:ilvl w:val="0"/>
                <w:numId w:val="4"/>
              </w:numPr>
              <w:rPr>
                <w:rStyle w:val="lev"/>
                <w:b w:val="0"/>
                <w:szCs w:val="20"/>
                <w:lang w:val="fr-CA"/>
              </w:rPr>
            </w:pPr>
            <w:r w:rsidRPr="000F1B82">
              <w:rPr>
                <w:rStyle w:val="lev"/>
                <w:b w:val="0"/>
                <w:szCs w:val="20"/>
                <w:lang w:val="fr-CA"/>
              </w:rPr>
              <w:t>Quel type de projet avez-vous effectué</w:t>
            </w:r>
            <w:r w:rsidR="00C4388B">
              <w:rPr>
                <w:rStyle w:val="lev"/>
                <w:b w:val="0"/>
                <w:szCs w:val="20"/>
                <w:lang w:val="fr-CA"/>
              </w:rPr>
              <w:t xml:space="preserve"> </w:t>
            </w:r>
            <w:r w:rsidRPr="000F1B82">
              <w:rPr>
                <w:rStyle w:val="lev"/>
                <w:b w:val="0"/>
                <w:szCs w:val="20"/>
                <w:lang w:val="fr-CA"/>
              </w:rPr>
              <w:t>?</w:t>
            </w:r>
          </w:p>
        </w:tc>
      </w:tr>
      <w:tr w:rsidR="00CF57C0" w:rsidRPr="00865893" w14:paraId="20D527E2" w14:textId="77777777" w:rsidTr="00CF57C0">
        <w:trPr>
          <w:trHeight w:val="412"/>
        </w:trPr>
        <w:tc>
          <w:tcPr>
            <w:tcW w:w="9810" w:type="dxa"/>
            <w:gridSpan w:val="2"/>
          </w:tcPr>
          <w:p w14:paraId="6E753091" w14:textId="4E7D3C2D" w:rsidR="00CF57C0" w:rsidRPr="000F1B82" w:rsidRDefault="00CF57C0" w:rsidP="00DC5BC1">
            <w:pPr>
              <w:pStyle w:val="BulletedList"/>
              <w:numPr>
                <w:ilvl w:val="0"/>
                <w:numId w:val="0"/>
              </w:numPr>
              <w:spacing w:after="0"/>
              <w:ind w:left="1440"/>
              <w:rPr>
                <w:szCs w:val="20"/>
                <w:lang w:val="fr-CA"/>
              </w:rPr>
            </w:pPr>
          </w:p>
        </w:tc>
      </w:tr>
      <w:tr w:rsidR="00CF57C0" w:rsidRPr="00865893" w14:paraId="338844F3" w14:textId="77777777" w:rsidTr="00CF57C0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4AC6466B" w14:textId="25902F44" w:rsidR="00CF57C0" w:rsidRPr="000F1B82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>
              <w:rPr>
                <w:caps w:val="0"/>
                <w:szCs w:val="20"/>
                <w:lang w:val="fr-CA"/>
              </w:rPr>
              <w:t>Faites un résumé (abstract) de votre projet</w:t>
            </w:r>
            <w:r w:rsidRPr="000F1B82">
              <w:rPr>
                <w:caps w:val="0"/>
                <w:szCs w:val="20"/>
                <w:lang w:val="fr-CA"/>
              </w:rPr>
              <w:t xml:space="preserve"> (10</w:t>
            </w:r>
            <w:r w:rsidR="00DC5BC1">
              <w:rPr>
                <w:caps w:val="0"/>
                <w:szCs w:val="20"/>
                <w:lang w:val="fr-CA"/>
              </w:rPr>
              <w:t>0-150 mots).</w:t>
            </w:r>
          </w:p>
        </w:tc>
      </w:tr>
      <w:tr w:rsidR="00CF57C0" w:rsidRPr="00865893" w14:paraId="005F50F8" w14:textId="77777777" w:rsidTr="00CF57C0">
        <w:trPr>
          <w:trHeight w:val="277"/>
        </w:trPr>
        <w:tc>
          <w:tcPr>
            <w:tcW w:w="9810" w:type="dxa"/>
            <w:gridSpan w:val="2"/>
          </w:tcPr>
          <w:p w14:paraId="7CD8E4AA" w14:textId="77777777" w:rsidR="00CF57C0" w:rsidRDefault="00CF57C0" w:rsidP="00C4388B">
            <w:pPr>
              <w:rPr>
                <w:lang w:val="fr-CA"/>
              </w:rPr>
            </w:pPr>
          </w:p>
          <w:p w14:paraId="0236837F" w14:textId="43039E33" w:rsidR="00C4388B" w:rsidRPr="000F1B82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3AC0508C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63B1E58D" w14:textId="77777777" w:rsidR="00CF57C0" w:rsidRPr="00C4388B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C4388B">
              <w:rPr>
                <w:caps w:val="0"/>
                <w:szCs w:val="20"/>
                <w:lang w:val="fr-CA"/>
              </w:rPr>
              <w:t>Quelles ont été les étapes de planification de votre projet intégrateur ?</w:t>
            </w:r>
          </w:p>
        </w:tc>
      </w:tr>
      <w:tr w:rsidR="00CF57C0" w:rsidRPr="00865893" w14:paraId="2A9EE884" w14:textId="77777777" w:rsidTr="00CF57C0">
        <w:trPr>
          <w:trHeight w:val="135"/>
        </w:trPr>
        <w:tc>
          <w:tcPr>
            <w:tcW w:w="9810" w:type="dxa"/>
            <w:gridSpan w:val="2"/>
          </w:tcPr>
          <w:p w14:paraId="6DF4E863" w14:textId="77777777" w:rsidR="00CF57C0" w:rsidRDefault="00CF57C0" w:rsidP="00C4388B">
            <w:pPr>
              <w:rPr>
                <w:lang w:val="fr-CA"/>
              </w:rPr>
            </w:pPr>
          </w:p>
          <w:p w14:paraId="6F33A070" w14:textId="27C93B4E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000E78AD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57B2C3CD" w14:textId="0BA5D08F" w:rsidR="00CF57C0" w:rsidRPr="00C4388B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C4388B">
              <w:rPr>
                <w:caps w:val="0"/>
                <w:szCs w:val="20"/>
                <w:lang w:val="fr-CA"/>
              </w:rPr>
              <w:t>Expliquez comment votre projet vous a permis de valider ou d'invalider votre question, votre hypothèse ou votre domaine d'étude</w:t>
            </w:r>
            <w:r w:rsidR="00975251">
              <w:rPr>
                <w:caps w:val="0"/>
                <w:szCs w:val="20"/>
                <w:lang w:val="fr-CA"/>
              </w:rPr>
              <w:t>s</w:t>
            </w:r>
            <w:r w:rsidRPr="00C4388B">
              <w:rPr>
                <w:caps w:val="0"/>
                <w:szCs w:val="20"/>
                <w:lang w:val="fr-CA"/>
              </w:rPr>
              <w:t xml:space="preserve"> </w:t>
            </w:r>
            <w:r w:rsidR="00DC5BC1" w:rsidRPr="000F1B82">
              <w:rPr>
                <w:caps w:val="0"/>
                <w:szCs w:val="20"/>
                <w:lang w:val="fr-CA"/>
              </w:rPr>
              <w:t>(10</w:t>
            </w:r>
            <w:r w:rsidR="00DC5BC1">
              <w:rPr>
                <w:caps w:val="0"/>
                <w:szCs w:val="20"/>
                <w:lang w:val="fr-CA"/>
              </w:rPr>
              <w:t>0-150 mots).</w:t>
            </w:r>
          </w:p>
        </w:tc>
      </w:tr>
      <w:tr w:rsidR="00CF57C0" w:rsidRPr="00865893" w14:paraId="1648DD38" w14:textId="77777777" w:rsidTr="00CF57C0">
        <w:trPr>
          <w:trHeight w:val="135"/>
        </w:trPr>
        <w:tc>
          <w:tcPr>
            <w:tcW w:w="9810" w:type="dxa"/>
            <w:gridSpan w:val="2"/>
          </w:tcPr>
          <w:p w14:paraId="71719969" w14:textId="77777777" w:rsidR="00CF57C0" w:rsidRDefault="00CF57C0" w:rsidP="00C4388B">
            <w:pPr>
              <w:rPr>
                <w:lang w:val="fr-CA"/>
              </w:rPr>
            </w:pPr>
          </w:p>
          <w:p w14:paraId="6E7EECA1" w14:textId="14CC01E6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40FA25D3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045B6339" w14:textId="77777777" w:rsidR="00CF57C0" w:rsidRPr="00C4388B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C4388B">
              <w:rPr>
                <w:caps w:val="0"/>
                <w:szCs w:val="20"/>
                <w:lang w:val="fr-CA"/>
              </w:rPr>
              <w:t>Comment avez-vous intégré le bilinguisme ?</w:t>
            </w:r>
          </w:p>
        </w:tc>
      </w:tr>
      <w:tr w:rsidR="00CF57C0" w:rsidRPr="00865893" w14:paraId="2E932C6D" w14:textId="77777777" w:rsidTr="00CF57C0">
        <w:trPr>
          <w:trHeight w:val="135"/>
        </w:trPr>
        <w:tc>
          <w:tcPr>
            <w:tcW w:w="9810" w:type="dxa"/>
            <w:gridSpan w:val="2"/>
          </w:tcPr>
          <w:p w14:paraId="0F0F969F" w14:textId="77777777" w:rsidR="00CF57C0" w:rsidRDefault="00CF57C0" w:rsidP="00C4388B">
            <w:pPr>
              <w:rPr>
                <w:lang w:val="fr-CA"/>
              </w:rPr>
            </w:pPr>
          </w:p>
          <w:p w14:paraId="7A3DC3F3" w14:textId="3B71928A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5B728385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78D6972D" w14:textId="453B0A83" w:rsidR="00CF57C0" w:rsidRPr="00C4388B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C4388B">
              <w:rPr>
                <w:caps w:val="0"/>
                <w:szCs w:val="20"/>
                <w:lang w:val="fr-CA"/>
              </w:rPr>
              <w:t>Comment avez-vous intégré les TIC</w:t>
            </w:r>
            <w:r w:rsidR="00C4388B">
              <w:rPr>
                <w:caps w:val="0"/>
                <w:szCs w:val="20"/>
                <w:lang w:val="fr-CA"/>
              </w:rPr>
              <w:t xml:space="preserve"> (technologies de communication, </w:t>
            </w:r>
            <w:r w:rsidR="00975251">
              <w:rPr>
                <w:caps w:val="0"/>
                <w:szCs w:val="20"/>
                <w:lang w:val="fr-CA"/>
              </w:rPr>
              <w:t>I</w:t>
            </w:r>
            <w:r w:rsidR="00C4388B">
              <w:rPr>
                <w:caps w:val="0"/>
                <w:szCs w:val="20"/>
                <w:lang w:val="fr-CA"/>
              </w:rPr>
              <w:t>nternet)</w:t>
            </w:r>
            <w:r w:rsidRPr="00C4388B">
              <w:rPr>
                <w:caps w:val="0"/>
                <w:szCs w:val="20"/>
                <w:lang w:val="fr-CA"/>
              </w:rPr>
              <w:t xml:space="preserve"> ?</w:t>
            </w:r>
          </w:p>
        </w:tc>
      </w:tr>
      <w:tr w:rsidR="00CF57C0" w:rsidRPr="00865893" w14:paraId="7B605F87" w14:textId="77777777" w:rsidTr="00CF57C0">
        <w:trPr>
          <w:trHeight w:val="135"/>
        </w:trPr>
        <w:tc>
          <w:tcPr>
            <w:tcW w:w="9810" w:type="dxa"/>
            <w:gridSpan w:val="2"/>
          </w:tcPr>
          <w:p w14:paraId="5C562323" w14:textId="77777777" w:rsidR="00CF57C0" w:rsidRDefault="00CF57C0" w:rsidP="00C4388B">
            <w:pPr>
              <w:rPr>
                <w:lang w:val="fr-CA"/>
              </w:rPr>
            </w:pPr>
          </w:p>
          <w:p w14:paraId="7739B1A1" w14:textId="36FB28B9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0864A1F5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402FE4AD" w14:textId="5CACC467" w:rsidR="00CF57C0" w:rsidRPr="00C4388B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C4388B">
              <w:rPr>
                <w:caps w:val="0"/>
                <w:szCs w:val="20"/>
                <w:lang w:val="fr-CA"/>
              </w:rPr>
              <w:t>Qu</w:t>
            </w:r>
            <w:r w:rsidR="00943E40">
              <w:rPr>
                <w:caps w:val="0"/>
                <w:szCs w:val="20"/>
                <w:lang w:val="fr-CA"/>
              </w:rPr>
              <w:t>’est-ce qui vous a aidé à réaliser votre projet</w:t>
            </w:r>
            <w:r w:rsidRPr="00C4388B">
              <w:rPr>
                <w:caps w:val="0"/>
                <w:szCs w:val="20"/>
                <w:lang w:val="fr-CA"/>
              </w:rPr>
              <w:t>?</w:t>
            </w:r>
          </w:p>
        </w:tc>
      </w:tr>
      <w:tr w:rsidR="00CF57C0" w:rsidRPr="00865893" w14:paraId="25A5032E" w14:textId="77777777" w:rsidTr="00CF57C0">
        <w:trPr>
          <w:trHeight w:val="135"/>
        </w:trPr>
        <w:tc>
          <w:tcPr>
            <w:tcW w:w="9810" w:type="dxa"/>
            <w:gridSpan w:val="2"/>
          </w:tcPr>
          <w:p w14:paraId="001065CF" w14:textId="77777777" w:rsidR="00CF57C0" w:rsidRDefault="00CF57C0" w:rsidP="00C4388B">
            <w:pPr>
              <w:rPr>
                <w:lang w:val="fr-CA"/>
              </w:rPr>
            </w:pPr>
          </w:p>
          <w:p w14:paraId="17F824B5" w14:textId="2299C467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4C5B825C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45759ED7" w14:textId="15E9714E" w:rsidR="00CF57C0" w:rsidRPr="00C4388B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C4388B">
              <w:rPr>
                <w:caps w:val="0"/>
                <w:szCs w:val="20"/>
                <w:lang w:val="fr-CA"/>
              </w:rPr>
              <w:t>De quelle façon cette expérience influencera-t-elle votre choix de carrière ?</w:t>
            </w:r>
          </w:p>
        </w:tc>
      </w:tr>
      <w:tr w:rsidR="00CF57C0" w:rsidRPr="00865893" w14:paraId="02220C0B" w14:textId="77777777" w:rsidTr="00CF57C0">
        <w:trPr>
          <w:trHeight w:val="135"/>
        </w:trPr>
        <w:tc>
          <w:tcPr>
            <w:tcW w:w="9810" w:type="dxa"/>
            <w:gridSpan w:val="2"/>
          </w:tcPr>
          <w:p w14:paraId="30D4ADA6" w14:textId="77777777" w:rsidR="00CF57C0" w:rsidRDefault="00CF57C0" w:rsidP="00C4388B">
            <w:pPr>
              <w:rPr>
                <w:lang w:val="fr-CA"/>
              </w:rPr>
            </w:pPr>
          </w:p>
          <w:p w14:paraId="04D88990" w14:textId="05733C15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53F79692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6F34B458" w14:textId="346964ED" w:rsidR="00CF57C0" w:rsidRPr="00C4388B" w:rsidRDefault="00DC5BC1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C4388B">
              <w:rPr>
                <w:caps w:val="0"/>
                <w:szCs w:val="20"/>
                <w:lang w:val="fr-CA"/>
              </w:rPr>
              <w:t>Expliquez comment vo</w:t>
            </w:r>
            <w:r>
              <w:rPr>
                <w:caps w:val="0"/>
                <w:szCs w:val="20"/>
                <w:lang w:val="fr-CA"/>
              </w:rPr>
              <w:t>us avez adapté votre</w:t>
            </w:r>
            <w:r w:rsidRPr="00C4388B">
              <w:rPr>
                <w:caps w:val="0"/>
                <w:szCs w:val="20"/>
                <w:lang w:val="fr-CA"/>
              </w:rPr>
              <w:t xml:space="preserve"> projet </w:t>
            </w:r>
            <w:r>
              <w:rPr>
                <w:caps w:val="0"/>
                <w:szCs w:val="20"/>
                <w:lang w:val="fr-CA"/>
              </w:rPr>
              <w:t xml:space="preserve">à cause de la situation du Coronavirus </w:t>
            </w:r>
            <w:r w:rsidRPr="000F1B82">
              <w:rPr>
                <w:caps w:val="0"/>
                <w:szCs w:val="20"/>
                <w:lang w:val="fr-CA"/>
              </w:rPr>
              <w:t>(10</w:t>
            </w:r>
            <w:r>
              <w:rPr>
                <w:caps w:val="0"/>
                <w:szCs w:val="20"/>
                <w:lang w:val="fr-CA"/>
              </w:rPr>
              <w:t>0-150 mots).</w:t>
            </w:r>
          </w:p>
        </w:tc>
      </w:tr>
      <w:tr w:rsidR="00CF57C0" w:rsidRPr="00865893" w14:paraId="477A81C3" w14:textId="77777777" w:rsidTr="00CF57C0">
        <w:trPr>
          <w:trHeight w:val="135"/>
        </w:trPr>
        <w:tc>
          <w:tcPr>
            <w:tcW w:w="9810" w:type="dxa"/>
            <w:gridSpan w:val="2"/>
          </w:tcPr>
          <w:p w14:paraId="38DCDEF5" w14:textId="77777777" w:rsidR="00CF57C0" w:rsidRDefault="00CF57C0" w:rsidP="00C4388B">
            <w:pPr>
              <w:rPr>
                <w:lang w:val="fr-CA"/>
              </w:rPr>
            </w:pPr>
          </w:p>
          <w:p w14:paraId="4BF31507" w14:textId="3C8E443E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08792D06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41D0F5F9" w14:textId="4291AD2D" w:rsidR="00CF57C0" w:rsidRPr="00D8044A" w:rsidRDefault="00DC5BC1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>
              <w:rPr>
                <w:caps w:val="0"/>
                <w:szCs w:val="20"/>
                <w:lang w:val="fr-CA"/>
              </w:rPr>
              <w:t xml:space="preserve">Qu’avez-vous trouvé le plus difficile </w:t>
            </w:r>
            <w:r w:rsidRPr="00C4388B">
              <w:rPr>
                <w:caps w:val="0"/>
                <w:szCs w:val="20"/>
                <w:lang w:val="fr-CA"/>
              </w:rPr>
              <w:t>(</w:t>
            </w:r>
            <w:r w:rsidRPr="000F1B82">
              <w:rPr>
                <w:caps w:val="0"/>
                <w:szCs w:val="20"/>
                <w:lang w:val="fr-CA"/>
              </w:rPr>
              <w:t>10</w:t>
            </w:r>
            <w:r>
              <w:rPr>
                <w:caps w:val="0"/>
                <w:szCs w:val="20"/>
                <w:lang w:val="fr-CA"/>
              </w:rPr>
              <w:t>0-150 mots) ?</w:t>
            </w:r>
          </w:p>
        </w:tc>
      </w:tr>
      <w:tr w:rsidR="00CF57C0" w:rsidRPr="00865893" w14:paraId="6C2CDD36" w14:textId="77777777" w:rsidTr="00CF57C0">
        <w:trPr>
          <w:trHeight w:val="135"/>
        </w:trPr>
        <w:tc>
          <w:tcPr>
            <w:tcW w:w="9810" w:type="dxa"/>
            <w:gridSpan w:val="2"/>
          </w:tcPr>
          <w:p w14:paraId="62C14D1F" w14:textId="77777777" w:rsidR="00CF57C0" w:rsidRDefault="00CF57C0" w:rsidP="00C4388B">
            <w:pPr>
              <w:rPr>
                <w:lang w:val="fr-CA"/>
              </w:rPr>
            </w:pPr>
          </w:p>
          <w:p w14:paraId="139F953C" w14:textId="0BB61145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00A5B7E0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102F4639" w14:textId="6AF789C5" w:rsidR="00CF57C0" w:rsidRPr="00D8044A" w:rsidRDefault="00DC5BC1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>
              <w:rPr>
                <w:caps w:val="0"/>
                <w:szCs w:val="20"/>
                <w:lang w:val="fr-CA"/>
              </w:rPr>
              <w:t>Qu’est-ce que vous retirez de cette expérience (</w:t>
            </w:r>
            <w:r w:rsidRPr="000F1B82">
              <w:rPr>
                <w:caps w:val="0"/>
                <w:szCs w:val="20"/>
                <w:lang w:val="fr-CA"/>
              </w:rPr>
              <w:t>10</w:t>
            </w:r>
            <w:r>
              <w:rPr>
                <w:caps w:val="0"/>
                <w:szCs w:val="20"/>
                <w:lang w:val="fr-CA"/>
              </w:rPr>
              <w:t>0-150 mots) ?</w:t>
            </w:r>
          </w:p>
        </w:tc>
      </w:tr>
      <w:tr w:rsidR="00CF57C0" w:rsidRPr="00865893" w14:paraId="7B13C2F8" w14:textId="77777777" w:rsidTr="00CF57C0">
        <w:trPr>
          <w:trHeight w:val="135"/>
        </w:trPr>
        <w:tc>
          <w:tcPr>
            <w:tcW w:w="9810" w:type="dxa"/>
            <w:gridSpan w:val="2"/>
          </w:tcPr>
          <w:p w14:paraId="7CA2C6EB" w14:textId="77777777" w:rsidR="00CF57C0" w:rsidRDefault="00CF57C0" w:rsidP="00C4388B">
            <w:pPr>
              <w:rPr>
                <w:lang w:val="fr-CA"/>
              </w:rPr>
            </w:pPr>
          </w:p>
          <w:p w14:paraId="60FD9396" w14:textId="40118EDF" w:rsidR="00C4388B" w:rsidRPr="00174674" w:rsidRDefault="00C4388B" w:rsidP="00C4388B">
            <w:pPr>
              <w:rPr>
                <w:lang w:val="fr-CA"/>
              </w:rPr>
            </w:pPr>
          </w:p>
        </w:tc>
      </w:tr>
      <w:tr w:rsidR="00CF57C0" w:rsidRPr="00865893" w14:paraId="67199475" w14:textId="77777777" w:rsidTr="00CF57C0">
        <w:trPr>
          <w:trHeight w:val="135"/>
        </w:trPr>
        <w:tc>
          <w:tcPr>
            <w:tcW w:w="9810" w:type="dxa"/>
            <w:gridSpan w:val="2"/>
            <w:shd w:val="clear" w:color="auto" w:fill="F3F3F3"/>
          </w:tcPr>
          <w:p w14:paraId="402BB05C" w14:textId="31CFECE8" w:rsidR="00CF57C0" w:rsidRPr="00D8044A" w:rsidRDefault="00CF57C0" w:rsidP="00CF57C0">
            <w:pPr>
              <w:pStyle w:val="Allcaps"/>
              <w:numPr>
                <w:ilvl w:val="0"/>
                <w:numId w:val="4"/>
              </w:numPr>
              <w:rPr>
                <w:szCs w:val="20"/>
                <w:lang w:val="fr-CA"/>
              </w:rPr>
            </w:pPr>
            <w:r w:rsidRPr="00D8044A">
              <w:rPr>
                <w:caps w:val="0"/>
                <w:szCs w:val="20"/>
                <w:lang w:val="fr-CA"/>
              </w:rPr>
              <w:t>Quels conseils, en lien avec votre projet, pouvez-vous donner aux futurs étudiants</w:t>
            </w:r>
            <w:r w:rsidR="00C4388B" w:rsidRPr="00D8044A">
              <w:rPr>
                <w:caps w:val="0"/>
                <w:szCs w:val="20"/>
                <w:lang w:val="fr-CA"/>
              </w:rPr>
              <w:t xml:space="preserve"> </w:t>
            </w:r>
            <w:r w:rsidRPr="00D8044A">
              <w:rPr>
                <w:caps w:val="0"/>
                <w:szCs w:val="20"/>
                <w:lang w:val="fr-CA"/>
              </w:rPr>
              <w:t>?</w:t>
            </w:r>
          </w:p>
        </w:tc>
      </w:tr>
      <w:tr w:rsidR="00CF57C0" w:rsidRPr="00865893" w14:paraId="391CAC89" w14:textId="77777777" w:rsidTr="00CF57C0">
        <w:trPr>
          <w:trHeight w:val="135"/>
        </w:trPr>
        <w:tc>
          <w:tcPr>
            <w:tcW w:w="9810" w:type="dxa"/>
            <w:gridSpan w:val="2"/>
          </w:tcPr>
          <w:p w14:paraId="2D8E7D46" w14:textId="77777777" w:rsidR="00CF57C0" w:rsidRDefault="00CF57C0" w:rsidP="00C4388B">
            <w:pPr>
              <w:rPr>
                <w:lang w:val="fr-CA"/>
              </w:rPr>
            </w:pPr>
          </w:p>
          <w:p w14:paraId="5262F34D" w14:textId="0C622E14" w:rsidR="00C4388B" w:rsidRPr="00174674" w:rsidRDefault="00C4388B" w:rsidP="00C4388B">
            <w:pPr>
              <w:rPr>
                <w:lang w:val="fr-CA"/>
              </w:rPr>
            </w:pPr>
          </w:p>
        </w:tc>
      </w:tr>
    </w:tbl>
    <w:p w14:paraId="0298454A" w14:textId="77777777" w:rsidR="00B94B36" w:rsidRPr="005D4A4E" w:rsidRDefault="00B94B36" w:rsidP="00C4388B">
      <w:pPr>
        <w:rPr>
          <w:lang w:val="fr-CA"/>
        </w:rPr>
      </w:pPr>
    </w:p>
    <w:sectPr w:rsidR="00B94B36" w:rsidRPr="005D4A4E" w:rsidSect="00E93BA6">
      <w:headerReference w:type="default" r:id="rId7"/>
      <w:footerReference w:type="default" r:id="rId8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CBB5" w14:textId="77777777" w:rsidR="001B6462" w:rsidRDefault="001B6462" w:rsidP="004F1A72">
      <w:pPr>
        <w:spacing w:before="0" w:after="0"/>
      </w:pPr>
      <w:r>
        <w:separator/>
      </w:r>
    </w:p>
  </w:endnote>
  <w:endnote w:type="continuationSeparator" w:id="0">
    <w:p w14:paraId="2320B01E" w14:textId="77777777" w:rsidR="001B6462" w:rsidRDefault="001B6462" w:rsidP="004F1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402092"/>
      <w:docPartObj>
        <w:docPartGallery w:val="Page Numbers (Bottom of Page)"/>
        <w:docPartUnique/>
      </w:docPartObj>
    </w:sdtPr>
    <w:sdtEndPr/>
    <w:sdtContent>
      <w:p w14:paraId="625DB2CB" w14:textId="4D8320C9" w:rsidR="00A67258" w:rsidRDefault="00A672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E8" w:rsidRPr="000F73E8">
          <w:rPr>
            <w:noProof/>
            <w:lang w:val="fr-FR"/>
          </w:rPr>
          <w:t>1</w:t>
        </w:r>
        <w:r>
          <w:fldChar w:fldCharType="end"/>
        </w:r>
      </w:p>
    </w:sdtContent>
  </w:sdt>
  <w:p w14:paraId="3FA105C4" w14:textId="77777777" w:rsidR="00A67258" w:rsidRDefault="00A672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4C2B" w14:textId="77777777" w:rsidR="001B6462" w:rsidRDefault="001B6462" w:rsidP="004F1A72">
      <w:pPr>
        <w:spacing w:before="0" w:after="0"/>
      </w:pPr>
      <w:r>
        <w:separator/>
      </w:r>
    </w:p>
  </w:footnote>
  <w:footnote w:type="continuationSeparator" w:id="0">
    <w:p w14:paraId="43660609" w14:textId="77777777" w:rsidR="001B6462" w:rsidRDefault="001B6462" w:rsidP="004F1A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C75F" w14:textId="0CDDB1CF" w:rsidR="00A67258" w:rsidRPr="00B94B36" w:rsidRDefault="00CF57C0" w:rsidP="00B94B36">
    <w:pPr>
      <w:pStyle w:val="En-tte"/>
    </w:pPr>
    <w:r>
      <w:rPr>
        <w:noProof/>
        <w:lang w:val="en-CA" w:eastAsia="en-CA" w:bidi="ar-SA"/>
      </w:rPr>
      <w:drawing>
        <wp:anchor distT="0" distB="0" distL="114300" distR="114300" simplePos="0" relativeHeight="251659264" behindDoc="1" locked="0" layoutInCell="1" allowOverlap="1" wp14:anchorId="2FFAFFFB" wp14:editId="728B4E00">
          <wp:simplePos x="0" y="0"/>
          <wp:positionH relativeFrom="column">
            <wp:posOffset>-571500</wp:posOffset>
          </wp:positionH>
          <wp:positionV relativeFrom="paragraph">
            <wp:posOffset>-371475</wp:posOffset>
          </wp:positionV>
          <wp:extent cx="1961515" cy="501650"/>
          <wp:effectExtent l="0" t="0" r="635" b="0"/>
          <wp:wrapNone/>
          <wp:docPr id="1" name="Image 5" descr="U:\Cegep\Logos_et_signatures\Logos\Ste_Anne_Collegial_H_4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:\Cegep\Logos_et_signatures\Logos\Ste_Anne_Collegial_H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7D1E"/>
    <w:multiLevelType w:val="hybridMultilevel"/>
    <w:tmpl w:val="814E32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B0EA4"/>
    <w:multiLevelType w:val="hybridMultilevel"/>
    <w:tmpl w:val="ADB0C9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6B05"/>
    <w:multiLevelType w:val="hybridMultilevel"/>
    <w:tmpl w:val="FB3CF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47AA"/>
    <w:multiLevelType w:val="hybridMultilevel"/>
    <w:tmpl w:val="F0B035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0B7498"/>
    <w:rsid w:val="000F1B82"/>
    <w:rsid w:val="000F73E8"/>
    <w:rsid w:val="00174674"/>
    <w:rsid w:val="001823DF"/>
    <w:rsid w:val="001B6462"/>
    <w:rsid w:val="00204AC2"/>
    <w:rsid w:val="002760D9"/>
    <w:rsid w:val="002E4B69"/>
    <w:rsid w:val="003830F9"/>
    <w:rsid w:val="003C7DF7"/>
    <w:rsid w:val="00400783"/>
    <w:rsid w:val="0045769D"/>
    <w:rsid w:val="004F1A72"/>
    <w:rsid w:val="00543037"/>
    <w:rsid w:val="0057099A"/>
    <w:rsid w:val="005853FD"/>
    <w:rsid w:val="005D4A4E"/>
    <w:rsid w:val="00604BCE"/>
    <w:rsid w:val="006D536B"/>
    <w:rsid w:val="00715D26"/>
    <w:rsid w:val="0072671D"/>
    <w:rsid w:val="007879F8"/>
    <w:rsid w:val="007B6E46"/>
    <w:rsid w:val="00865893"/>
    <w:rsid w:val="008E3A95"/>
    <w:rsid w:val="009054E7"/>
    <w:rsid w:val="00943E40"/>
    <w:rsid w:val="00946923"/>
    <w:rsid w:val="00975251"/>
    <w:rsid w:val="009A1469"/>
    <w:rsid w:val="009A6EF0"/>
    <w:rsid w:val="00A67258"/>
    <w:rsid w:val="00A71AC0"/>
    <w:rsid w:val="00AF3390"/>
    <w:rsid w:val="00B466F2"/>
    <w:rsid w:val="00B94B36"/>
    <w:rsid w:val="00C4388B"/>
    <w:rsid w:val="00CF3E14"/>
    <w:rsid w:val="00CF57C0"/>
    <w:rsid w:val="00D25A5B"/>
    <w:rsid w:val="00D6383F"/>
    <w:rsid w:val="00D8044A"/>
    <w:rsid w:val="00D91238"/>
    <w:rsid w:val="00DA2B31"/>
    <w:rsid w:val="00DB3853"/>
    <w:rsid w:val="00DC5BC1"/>
    <w:rsid w:val="00E74F14"/>
    <w:rsid w:val="00E93BA6"/>
    <w:rsid w:val="00EC3F3D"/>
    <w:rsid w:val="00F406F2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207B9C"/>
  <w15:docId w15:val="{929E6A96-DA53-544B-860D-6B7217D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8B"/>
    <w:pPr>
      <w:spacing w:before="40" w:after="40"/>
    </w:pPr>
    <w:rPr>
      <w:rFonts w:ascii="Verdana" w:hAnsi="Verdana" w:cs="Verdana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Titre">
    <w:name w:val="Title"/>
    <w:basedOn w:val="Normal"/>
    <w:next w:val="Normal"/>
    <w:link w:val="TitreCar"/>
    <w:qFormat/>
    <w:rsid w:val="00EC3F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C3F3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qFormat/>
    <w:rsid w:val="00EC3F3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C3F3D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styleId="Accentuation">
    <w:name w:val="Emphasis"/>
    <w:basedOn w:val="Policepardfaut"/>
    <w:qFormat/>
    <w:rsid w:val="00EC3F3D"/>
    <w:rPr>
      <w:i/>
      <w:iCs/>
    </w:rPr>
  </w:style>
  <w:style w:type="character" w:styleId="lev">
    <w:name w:val="Strong"/>
    <w:basedOn w:val="Policepardfaut"/>
    <w:qFormat/>
    <w:rsid w:val="00EC3F3D"/>
    <w:rPr>
      <w:b/>
      <w:bCs/>
    </w:rPr>
  </w:style>
  <w:style w:type="paragraph" w:styleId="En-tte">
    <w:name w:val="header"/>
    <w:basedOn w:val="Normal"/>
    <w:link w:val="En-tteCar"/>
    <w:uiPriority w:val="99"/>
    <w:rsid w:val="004F1A72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F1A72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4F1A72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1A72"/>
    <w:rPr>
      <w:rFonts w:ascii="Verdana" w:hAnsi="Verdana" w:cs="Verdan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dronr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2</Pages>
  <Words>220</Words>
  <Characters>1155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Épreuve Synthèse 2013</vt:lpstr>
      <vt:lpstr>ÉVALUATION POUR EMPLOYÉ</vt:lpstr>
    </vt:vector>
  </TitlesOfParts>
  <Company>Microsoft Corporation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Synthèse 2013</dc:title>
  <dc:creator>Gendron Rachel</dc:creator>
  <cp:lastModifiedBy>Scarone Marcello</cp:lastModifiedBy>
  <cp:revision>2</cp:revision>
  <cp:lastPrinted>2015-03-17T11:31:00Z</cp:lastPrinted>
  <dcterms:created xsi:type="dcterms:W3CDTF">2020-05-19T02:18:00Z</dcterms:created>
  <dcterms:modified xsi:type="dcterms:W3CDTF">2020-05-19T02:18:00Z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